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6994"/>
      </w:tblGrid>
      <w:tr w:rsidR="00BF54C8" w:rsidRPr="004D19DB" w:rsidTr="00AF608A">
        <w:tc>
          <w:tcPr>
            <w:tcW w:w="1526" w:type="dxa"/>
          </w:tcPr>
          <w:p w:rsidR="00BF54C8" w:rsidRPr="004D19DB" w:rsidRDefault="00BF54C8">
            <w:pPr>
              <w:rPr>
                <w:rFonts w:ascii="ＭＳ Ｐゴシック" w:eastAsia="ＭＳ Ｐゴシック" w:hAnsi="ＭＳ Ｐゴシック"/>
                <w:sz w:val="24"/>
                <w:szCs w:val="24"/>
              </w:rPr>
            </w:pPr>
            <w:bookmarkStart w:id="0" w:name="_GoBack"/>
            <w:bookmarkEnd w:id="0"/>
            <w:r w:rsidRPr="004D19DB">
              <w:rPr>
                <w:rFonts w:ascii="ＭＳ Ｐゴシック" w:eastAsia="ＭＳ Ｐゴシック" w:hAnsi="ＭＳ Ｐゴシック" w:hint="eastAsia"/>
                <w:sz w:val="24"/>
                <w:szCs w:val="24"/>
              </w:rPr>
              <w:t>（ふりがな）</w:t>
            </w:r>
          </w:p>
          <w:p w:rsidR="00BF54C8" w:rsidRPr="004D19DB" w:rsidRDefault="00BF54C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氏名</w:t>
            </w:r>
          </w:p>
        </w:tc>
        <w:tc>
          <w:tcPr>
            <w:tcW w:w="7176" w:type="dxa"/>
          </w:tcPr>
          <w:p w:rsidR="00BF54C8" w:rsidRPr="004D19DB" w:rsidRDefault="007B4C09">
            <w:pPr>
              <w:rPr>
                <w:rFonts w:ascii="ＭＳ Ｐゴシック" w:eastAsia="ＭＳ Ｐゴシック" w:hAnsi="ＭＳ Ｐゴシック"/>
                <w:sz w:val="24"/>
                <w:szCs w:val="24"/>
              </w:rPr>
            </w:pPr>
            <w:r w:rsidRPr="004D19DB">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1075055</wp:posOffset>
                      </wp:positionH>
                      <wp:positionV relativeFrom="paragraph">
                        <wp:posOffset>-752475</wp:posOffset>
                      </wp:positionV>
                      <wp:extent cx="1123950" cy="4476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solidFill>
                                  <a:srgbClr val="FFFFFF"/>
                                </a:solidFill>
                                <a:miter lim="800000"/>
                                <a:headEnd/>
                                <a:tailEnd/>
                              </a:ln>
                            </wps:spPr>
                            <wps:txbx>
                              <w:txbxContent>
                                <w:p w:rsidR="00E54B29" w:rsidRPr="004D19DB" w:rsidRDefault="00E54B29" w:rsidP="00226466">
                                  <w:pPr>
                                    <w:jc w:val="center"/>
                                    <w:rPr>
                                      <w:rFonts w:ascii="ＭＳ ゴシック" w:eastAsia="ＭＳ ゴシック" w:hAnsi="ＭＳ ゴシック"/>
                                      <w:sz w:val="40"/>
                                      <w:szCs w:val="40"/>
                                    </w:rPr>
                                  </w:pPr>
                                  <w:r w:rsidRPr="004D19DB">
                                    <w:rPr>
                                      <w:rFonts w:ascii="ＭＳ ゴシック" w:eastAsia="ＭＳ ゴシック" w:hAnsi="ＭＳ ゴシック" w:hint="eastAsia"/>
                                      <w:sz w:val="40"/>
                                      <w:szCs w:val="40"/>
                                    </w:rPr>
                                    <w:t>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65pt;margin-top:-59.25pt;width:88.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IlKAIAAE4EAAAOAAAAZHJzL2Uyb0RvYy54bWysVNuO2yAQfa/Uf0C8N07SZJNYcVbbbFNV&#10;2l6k3X4AxthGBYYCiZ1+fQeczVrtS1XVDwiY4cyZMzPe3vZakZNwXoIp6GwypUQYDpU0TUG/PR3e&#10;rCnxgZmKKTCioGfh6e3u9attZ3MxhxZUJRxBEOPzzha0DcHmWeZ5KzTzE7DCoLEGp1nAo2uyyrEO&#10;0bXK5tPpTdaBq6wDLrzH2/vBSHcJv64FD1/q2otAVEGRW0irS2sZ12y3ZXnjmG0lv9Bg/8BCM2kw&#10;6BXqngVGjk7+AaUld+ChDhMOOoO6llykHDCb2fS3bB5bZkXKBcXx9iqT/3+w/PPpqyOywtpRYpjG&#10;Ej2JPpB30JNFVKezPkenR4tuocfr6Bkz9fYB+HdPDOxbZhpx5xx0rWAVspvFl9no6YDjI0jZfYIK&#10;w7BjgATU105HQBSDIDpW6XytTKTCY8jZ/O1miSaOtsVidbNaphAsf35tnQ8fBGgSNwV1WPmEzk4P&#10;PkQ2LH92SexByeoglUoH15R75ciJYZcc0ndB92M3ZUhX0M1yvhwEGNv830FoGbDdldQFXU/jF+Ow&#10;PMr23lRpH5hUwx4pK3PRMUo3iBj6skfHKG4J1RkVdTC0NY4hblpwPynpsKUL6n8cmROUqI8Gq7Ja&#10;zDdLnIF0WK83KKcbG8qRgRmOQAUNlAzbfRim5midbFqMM3SBgTusYy2TxC+cLqyxaZPylwGLUzE+&#10;J6+X38DuFwAAAP//AwBQSwMEFAAGAAgAAAAhACuAVgbiAAAADAEAAA8AAABkcnMvZG93bnJldi54&#10;bWxMj8FOwzAQRO9I/IO1SNxaJ7SN0hCnQkhFHJAQTS+9ufGSBOJ1GrtN4OtZTnCc2afZmXwz2U5c&#10;cPCtIwXxPAKBVDnTUq1gX25nKQgfNBndOUIFX+hhU1xf5TozbqQ3vOxCLTiEfKYVNCH0mZS+atBq&#10;P3c9Et/e3WB1YDnU0gx65HDbybsoSqTVLfGHRvf42GD1uTtbBc/7p8Pr6E/l9ruRq/Xh9PFSj6VS&#10;tzfTwz2IgFP4g+G3PleHgjsd3ZmMFx3rZL1gVMEsjtMVCEYWy4StI1vLNAJZ5PL/iOIHAAD//wMA&#10;UEsBAi0AFAAGAAgAAAAhALaDOJL+AAAA4QEAABMAAAAAAAAAAAAAAAAAAAAAAFtDb250ZW50X1R5&#10;cGVzXS54bWxQSwECLQAUAAYACAAAACEAOP0h/9YAAACUAQAACwAAAAAAAAAAAAAAAAAvAQAAX3Jl&#10;bHMvLnJlbHNQSwECLQAUAAYACAAAACEAnV5CJSgCAABOBAAADgAAAAAAAAAAAAAAAAAuAgAAZHJz&#10;L2Uyb0RvYy54bWxQSwECLQAUAAYACAAAACEAK4BWBuIAAAAMAQAADwAAAAAAAAAAAAAAAACCBAAA&#10;ZHJzL2Rvd25yZXYueG1sUEsFBgAAAAAEAAQA8wAAAJEFAAAAAA==&#10;" strokecolor="white">
                      <v:textbox inset="5.85pt,.7pt,5.85pt,.7pt">
                        <w:txbxContent>
                          <w:p w:rsidR="00E54B29" w:rsidRPr="004D19DB" w:rsidRDefault="00E54B29" w:rsidP="00226466">
                            <w:pPr>
                              <w:jc w:val="center"/>
                              <w:rPr>
                                <w:rFonts w:ascii="ＭＳ ゴシック" w:eastAsia="ＭＳ ゴシック" w:hAnsi="ＭＳ ゴシック"/>
                                <w:sz w:val="40"/>
                                <w:szCs w:val="40"/>
                              </w:rPr>
                            </w:pPr>
                            <w:r w:rsidRPr="004D19DB">
                              <w:rPr>
                                <w:rFonts w:ascii="ＭＳ ゴシック" w:eastAsia="ＭＳ ゴシック" w:hAnsi="ＭＳ ゴシック" w:hint="eastAsia"/>
                                <w:sz w:val="40"/>
                                <w:szCs w:val="40"/>
                              </w:rPr>
                              <w:t>調査票</w:t>
                            </w:r>
                          </w:p>
                        </w:txbxContent>
                      </v:textbox>
                    </v:shape>
                  </w:pict>
                </mc:Fallback>
              </mc:AlternateContent>
            </w:r>
          </w:p>
        </w:tc>
      </w:tr>
      <w:tr w:rsidR="000A778A" w:rsidRPr="004D19DB" w:rsidTr="00AF608A">
        <w:tc>
          <w:tcPr>
            <w:tcW w:w="1526" w:type="dxa"/>
          </w:tcPr>
          <w:p w:rsidR="000A778A" w:rsidRPr="004D19DB" w:rsidRDefault="000A778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生年月日</w:t>
            </w:r>
          </w:p>
        </w:tc>
        <w:tc>
          <w:tcPr>
            <w:tcW w:w="7176" w:type="dxa"/>
          </w:tcPr>
          <w:p w:rsidR="000A778A" w:rsidRPr="004D19DB" w:rsidRDefault="00ED1D9A">
            <w:pPr>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昭和・平成</w:t>
            </w:r>
            <w:r w:rsidR="000A778A">
              <w:rPr>
                <w:rFonts w:ascii="ＭＳ Ｐゴシック" w:eastAsia="ＭＳ Ｐゴシック" w:hAnsi="ＭＳ Ｐゴシック" w:hint="eastAsia"/>
                <w:noProof/>
                <w:sz w:val="24"/>
                <w:szCs w:val="24"/>
              </w:rPr>
              <w:t xml:space="preserve">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年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月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日</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（満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歳）</w:t>
            </w:r>
          </w:p>
        </w:tc>
      </w:tr>
      <w:tr w:rsidR="00BF54C8" w:rsidRPr="00ED1D9A" w:rsidTr="00AF608A">
        <w:tc>
          <w:tcPr>
            <w:tcW w:w="1526" w:type="dxa"/>
          </w:tcPr>
          <w:p w:rsidR="00BF54C8" w:rsidRPr="004D19DB" w:rsidRDefault="000A778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所属大学名</w:t>
            </w:r>
          </w:p>
        </w:tc>
        <w:tc>
          <w:tcPr>
            <w:tcW w:w="7176" w:type="dxa"/>
          </w:tcPr>
          <w:p w:rsidR="00ED1D9A" w:rsidRDefault="00ED1D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A778A">
              <w:rPr>
                <w:rFonts w:ascii="ＭＳ Ｐゴシック" w:eastAsia="ＭＳ Ｐゴシック" w:hAnsi="ＭＳ Ｐゴシック" w:hint="eastAsia"/>
                <w:sz w:val="24"/>
                <w:szCs w:val="24"/>
              </w:rPr>
              <w:t>大学・大学院　　　　　　　　　　学部</w:t>
            </w:r>
          </w:p>
          <w:p w:rsidR="00BF54C8" w:rsidRPr="004D19DB" w:rsidRDefault="000A778A" w:rsidP="00ED1D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学科</w:t>
            </w:r>
            <w:r w:rsidR="00ED1D9A">
              <w:rPr>
                <w:rFonts w:ascii="ＭＳ Ｐゴシック" w:eastAsia="ＭＳ Ｐゴシック" w:hAnsi="ＭＳ Ｐゴシック" w:hint="eastAsia"/>
                <w:sz w:val="24"/>
                <w:szCs w:val="24"/>
              </w:rPr>
              <w:t xml:space="preserve">　　　　　</w:t>
            </w:r>
            <w:r w:rsidR="00AF608A">
              <w:rPr>
                <w:rFonts w:ascii="ＭＳ Ｐゴシック" w:eastAsia="ＭＳ Ｐゴシック" w:hAnsi="ＭＳ Ｐゴシック" w:hint="eastAsia"/>
                <w:sz w:val="24"/>
                <w:szCs w:val="24"/>
              </w:rPr>
              <w:t>年生</w:t>
            </w:r>
            <w:r w:rsidR="00ED1D9A">
              <w:rPr>
                <w:rFonts w:ascii="ＭＳ Ｐゴシック" w:eastAsia="ＭＳ Ｐゴシック" w:hAnsi="ＭＳ Ｐゴシック" w:hint="eastAsia"/>
                <w:sz w:val="24"/>
                <w:szCs w:val="24"/>
              </w:rPr>
              <w:t xml:space="preserve">　（平成　　　　　年　卒業見込）</w:t>
            </w:r>
          </w:p>
        </w:tc>
      </w:tr>
      <w:tr w:rsidR="005F5574" w:rsidRPr="004D19DB" w:rsidTr="004D19DB">
        <w:tc>
          <w:tcPr>
            <w:tcW w:w="8702" w:type="dxa"/>
            <w:gridSpan w:val="2"/>
          </w:tcPr>
          <w:p w:rsidR="003B0669" w:rsidRDefault="005F5574" w:rsidP="002C0792">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○受入希望</w:t>
            </w:r>
            <w:r w:rsidR="00804086">
              <w:rPr>
                <w:rFonts w:ascii="ＭＳ Ｐゴシック" w:eastAsia="ＭＳ Ｐゴシック" w:hAnsi="ＭＳ Ｐゴシック" w:hint="eastAsia"/>
                <w:sz w:val="24"/>
                <w:szCs w:val="24"/>
              </w:rPr>
              <w:t>時期・受入希望</w:t>
            </w:r>
            <w:r w:rsidRPr="004D19DB">
              <w:rPr>
                <w:rFonts w:ascii="ＭＳ Ｐゴシック" w:eastAsia="ＭＳ Ｐゴシック" w:hAnsi="ＭＳ Ｐゴシック" w:hint="eastAsia"/>
                <w:sz w:val="24"/>
                <w:szCs w:val="24"/>
              </w:rPr>
              <w:t>期間</w:t>
            </w:r>
          </w:p>
          <w:p w:rsidR="00E54B29" w:rsidRPr="00E54B29" w:rsidRDefault="00E54B29" w:rsidP="00B85F21">
            <w:pPr>
              <w:spacing w:line="2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30D1C">
              <w:rPr>
                <w:rFonts w:ascii="ＭＳ Ｐゴシック" w:eastAsia="ＭＳ Ｐゴシック" w:hAnsi="ＭＳ Ｐゴシック" w:hint="eastAsia"/>
                <w:sz w:val="24"/>
                <w:szCs w:val="24"/>
              </w:rPr>
              <w:t>7/29</w:t>
            </w:r>
            <w:r w:rsidR="003B0669">
              <w:rPr>
                <w:rFonts w:ascii="ＭＳ Ｐゴシック" w:eastAsia="ＭＳ Ｐゴシック" w:hAnsi="ＭＳ Ｐゴシック" w:hint="eastAsia"/>
                <w:sz w:val="24"/>
                <w:szCs w:val="24"/>
              </w:rPr>
              <w:t>～9月末の期間中、</w:t>
            </w:r>
            <w:r w:rsidR="002C0792">
              <w:rPr>
                <w:rFonts w:ascii="ＭＳ Ｐゴシック" w:eastAsia="ＭＳ Ｐゴシック" w:hAnsi="ＭＳ Ｐゴシック" w:hint="eastAsia"/>
                <w:sz w:val="24"/>
                <w:szCs w:val="24"/>
              </w:rPr>
              <w:t>受入可能な期間は幅広に記載した上で、特に希望がある場合や受入不可の時期がある場合には具体的に記載</w:t>
            </w:r>
            <w:r>
              <w:rPr>
                <w:rFonts w:ascii="ＭＳ Ｐゴシック" w:eastAsia="ＭＳ Ｐゴシック" w:hAnsi="ＭＳ Ｐゴシック" w:hint="eastAsia"/>
                <w:sz w:val="24"/>
                <w:szCs w:val="24"/>
              </w:rPr>
              <w:t>すること。）</w:t>
            </w:r>
          </w:p>
        </w:tc>
      </w:tr>
      <w:tr w:rsidR="005F5574" w:rsidRPr="004D19DB" w:rsidTr="004D19DB">
        <w:trPr>
          <w:trHeight w:val="455"/>
        </w:trPr>
        <w:tc>
          <w:tcPr>
            <w:tcW w:w="8702" w:type="dxa"/>
            <w:gridSpan w:val="2"/>
          </w:tcPr>
          <w:p w:rsidR="000A778A" w:rsidRDefault="000A778A">
            <w:pPr>
              <w:rPr>
                <w:rFonts w:ascii="ＭＳ Ｐゴシック" w:eastAsia="ＭＳ Ｐゴシック" w:hAnsi="ＭＳ Ｐゴシック"/>
                <w:sz w:val="24"/>
                <w:szCs w:val="24"/>
              </w:rPr>
            </w:pPr>
          </w:p>
          <w:p w:rsidR="002C0792" w:rsidRPr="004D19DB" w:rsidRDefault="002C0792">
            <w:pPr>
              <w:rPr>
                <w:rFonts w:ascii="ＭＳ Ｐゴシック" w:eastAsia="ＭＳ Ｐゴシック" w:hAnsi="ＭＳ Ｐゴシック"/>
                <w:sz w:val="24"/>
                <w:szCs w:val="24"/>
              </w:rPr>
            </w:pPr>
          </w:p>
        </w:tc>
      </w:tr>
      <w:tr w:rsidR="005F5574" w:rsidRPr="004D19DB" w:rsidTr="004D19DB">
        <w:tc>
          <w:tcPr>
            <w:tcW w:w="8702" w:type="dxa"/>
            <w:gridSpan w:val="2"/>
          </w:tcPr>
          <w:p w:rsidR="005F5574" w:rsidRPr="004D19DB" w:rsidRDefault="005F5574" w:rsidP="00AE779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○総務省インターンシップにおける希望</w:t>
            </w:r>
            <w:r w:rsidR="00AE7798" w:rsidRPr="004D19DB">
              <w:rPr>
                <w:rFonts w:ascii="ＭＳ Ｐゴシック" w:eastAsia="ＭＳ Ｐゴシック" w:hAnsi="ＭＳ Ｐゴシック" w:hint="eastAsia"/>
                <w:sz w:val="24"/>
                <w:szCs w:val="24"/>
              </w:rPr>
              <w:t>業務</w:t>
            </w:r>
          </w:p>
        </w:tc>
      </w:tr>
      <w:tr w:rsidR="00AE7798" w:rsidRPr="004D19DB" w:rsidTr="004D19DB">
        <w:tc>
          <w:tcPr>
            <w:tcW w:w="8702" w:type="dxa"/>
            <w:gridSpan w:val="2"/>
          </w:tcPr>
          <w:p w:rsidR="00AE7798" w:rsidRPr="004D19DB" w:rsidRDefault="00AE779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希望課題：</w:t>
            </w:r>
          </w:p>
        </w:tc>
      </w:tr>
      <w:tr w:rsidR="005F5574" w:rsidRPr="004D19DB" w:rsidTr="004D19DB">
        <w:tc>
          <w:tcPr>
            <w:tcW w:w="8702" w:type="dxa"/>
            <w:gridSpan w:val="2"/>
          </w:tcPr>
          <w:p w:rsidR="005F5574" w:rsidRPr="004D19DB" w:rsidRDefault="00AE779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（取り組みたい業務の内容を具体的にお書きください）</w:t>
            </w:r>
          </w:p>
          <w:p w:rsidR="005F5574" w:rsidRPr="004D19DB" w:rsidRDefault="005F5574">
            <w:pPr>
              <w:rPr>
                <w:rFonts w:ascii="ＭＳ Ｐゴシック" w:eastAsia="ＭＳ Ｐゴシック" w:hAnsi="ＭＳ Ｐゴシック"/>
                <w:sz w:val="24"/>
                <w:szCs w:val="24"/>
              </w:rPr>
            </w:pPr>
          </w:p>
          <w:p w:rsidR="005F5574" w:rsidRPr="004D19DB" w:rsidRDefault="005F5574">
            <w:pPr>
              <w:rPr>
                <w:rFonts w:ascii="ＭＳ Ｐゴシック" w:eastAsia="ＭＳ Ｐゴシック" w:hAnsi="ＭＳ Ｐゴシック"/>
                <w:sz w:val="24"/>
                <w:szCs w:val="24"/>
              </w:rPr>
            </w:pPr>
          </w:p>
          <w:p w:rsidR="00AE7798" w:rsidRDefault="00AE7798">
            <w:pPr>
              <w:rPr>
                <w:rFonts w:ascii="ＭＳ Ｐゴシック" w:eastAsia="ＭＳ Ｐゴシック" w:hAnsi="ＭＳ Ｐゴシック"/>
                <w:sz w:val="24"/>
                <w:szCs w:val="24"/>
              </w:rPr>
            </w:pPr>
          </w:p>
          <w:p w:rsidR="000A778A" w:rsidRDefault="000A778A">
            <w:pPr>
              <w:rPr>
                <w:rFonts w:ascii="ＭＳ Ｐゴシック" w:eastAsia="ＭＳ Ｐゴシック" w:hAnsi="ＭＳ Ｐゴシック"/>
                <w:sz w:val="24"/>
                <w:szCs w:val="24"/>
              </w:rPr>
            </w:pPr>
          </w:p>
          <w:p w:rsidR="000A778A" w:rsidRPr="004D19DB" w:rsidRDefault="000A778A">
            <w:pPr>
              <w:rPr>
                <w:rFonts w:ascii="ＭＳ Ｐゴシック" w:eastAsia="ＭＳ Ｐゴシック" w:hAnsi="ＭＳ Ｐゴシック"/>
                <w:sz w:val="24"/>
                <w:szCs w:val="24"/>
              </w:rPr>
            </w:pPr>
          </w:p>
        </w:tc>
      </w:tr>
      <w:tr w:rsidR="005F5574" w:rsidRPr="004D19DB" w:rsidTr="004D19DB">
        <w:tc>
          <w:tcPr>
            <w:tcW w:w="8702" w:type="dxa"/>
            <w:gridSpan w:val="2"/>
          </w:tcPr>
          <w:p w:rsidR="005F5574" w:rsidRPr="004D19DB" w:rsidRDefault="00226466">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○志望動機</w:t>
            </w:r>
          </w:p>
        </w:tc>
      </w:tr>
      <w:tr w:rsidR="005F5574" w:rsidRPr="004D19DB" w:rsidTr="004D19DB">
        <w:tc>
          <w:tcPr>
            <w:tcW w:w="8702" w:type="dxa"/>
            <w:gridSpan w:val="2"/>
          </w:tcPr>
          <w:p w:rsidR="005F5574" w:rsidRPr="004D19DB" w:rsidRDefault="005F5574">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rsidP="000A778A">
            <w:pPr>
              <w:rPr>
                <w:rFonts w:ascii="ＭＳ Ｐゴシック" w:eastAsia="ＭＳ Ｐゴシック" w:hAnsi="ＭＳ Ｐゴシック"/>
                <w:sz w:val="24"/>
                <w:szCs w:val="24"/>
              </w:rPr>
            </w:pPr>
          </w:p>
        </w:tc>
      </w:tr>
      <w:tr w:rsidR="005F5574" w:rsidRPr="004D19DB" w:rsidTr="004D19DB">
        <w:tc>
          <w:tcPr>
            <w:tcW w:w="8702" w:type="dxa"/>
            <w:gridSpan w:val="2"/>
          </w:tcPr>
          <w:p w:rsidR="005F5574" w:rsidRPr="004D19DB" w:rsidRDefault="00226466" w:rsidP="00226466">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○自己PR</w:t>
            </w:r>
          </w:p>
        </w:tc>
      </w:tr>
      <w:tr w:rsidR="005F5574" w:rsidRPr="004D19DB" w:rsidTr="004D19DB">
        <w:tc>
          <w:tcPr>
            <w:tcW w:w="8702" w:type="dxa"/>
            <w:gridSpan w:val="2"/>
          </w:tcPr>
          <w:p w:rsidR="005F5574" w:rsidRPr="004D19DB" w:rsidRDefault="005F5574">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0A778A" w:rsidRPr="004D19DB" w:rsidRDefault="000A778A">
            <w:pPr>
              <w:rPr>
                <w:rFonts w:ascii="ＭＳ Ｐゴシック" w:eastAsia="ＭＳ Ｐゴシック" w:hAnsi="ＭＳ Ｐゴシック"/>
                <w:sz w:val="24"/>
                <w:szCs w:val="24"/>
              </w:rPr>
            </w:pPr>
          </w:p>
        </w:tc>
      </w:tr>
    </w:tbl>
    <w:p w:rsidR="005F5574" w:rsidRPr="00A476F1" w:rsidRDefault="005F5574"/>
    <w:sectPr w:rsidR="005F5574" w:rsidRPr="00A476F1" w:rsidSect="003B0669">
      <w:headerReference w:type="default" r:id="rId6"/>
      <w:pgSz w:w="11906" w:h="16838"/>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D3" w:rsidRDefault="00F035D3" w:rsidP="009F5BCA">
      <w:r>
        <w:separator/>
      </w:r>
    </w:p>
  </w:endnote>
  <w:endnote w:type="continuationSeparator" w:id="0">
    <w:p w:rsidR="00F035D3" w:rsidRDefault="00F035D3" w:rsidP="009F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D3" w:rsidRDefault="00F035D3" w:rsidP="009F5BCA">
      <w:r>
        <w:separator/>
      </w:r>
    </w:p>
  </w:footnote>
  <w:footnote w:type="continuationSeparator" w:id="0">
    <w:p w:rsidR="00F035D3" w:rsidRDefault="00F035D3" w:rsidP="009F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29" w:rsidRPr="00503BA8" w:rsidRDefault="00E54B29">
    <w:pPr>
      <w:pStyle w:val="a4"/>
      <w:rPr>
        <w:rFonts w:ascii="ＭＳ ゴシック" w:eastAsia="ＭＳ ゴシック" w:hAnsi="ＭＳ ゴシック"/>
      </w:rPr>
    </w:pPr>
    <w:r w:rsidRPr="00503BA8">
      <w:rPr>
        <w:rFonts w:ascii="ＭＳ ゴシック" w:eastAsia="ＭＳ ゴシック" w:hAnsi="ＭＳ ゴシック" w:hint="eastAsia"/>
      </w:rPr>
      <w:t>（様式</w:t>
    </w:r>
    <w:r w:rsidR="00057754" w:rsidRPr="00503BA8">
      <w:rPr>
        <w:rFonts w:ascii="ＭＳ ゴシック" w:eastAsia="ＭＳ ゴシック" w:hAnsi="ＭＳ ゴシック" w:hint="eastAsia"/>
      </w:rPr>
      <w:t>２</w:t>
    </w:r>
    <w:r w:rsidRPr="00503BA8">
      <w:rPr>
        <w:rFonts w:ascii="ＭＳ ゴシック" w:eastAsia="ＭＳ ゴシック" w:hAnsi="ＭＳ ゴシック" w:hint="eastAsia"/>
      </w:rPr>
      <w:t>）</w:t>
    </w:r>
  </w:p>
  <w:p w:rsidR="00E54B29" w:rsidRDefault="00E54B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C8"/>
    <w:rsid w:val="00014DC6"/>
    <w:rsid w:val="00057754"/>
    <w:rsid w:val="00085240"/>
    <w:rsid w:val="000A778A"/>
    <w:rsid w:val="000D5CA6"/>
    <w:rsid w:val="000D618B"/>
    <w:rsid w:val="00101CC9"/>
    <w:rsid w:val="001274D2"/>
    <w:rsid w:val="0018497F"/>
    <w:rsid w:val="00206A23"/>
    <w:rsid w:val="00214A93"/>
    <w:rsid w:val="00226466"/>
    <w:rsid w:val="00246C9A"/>
    <w:rsid w:val="002A3D6C"/>
    <w:rsid w:val="002C0792"/>
    <w:rsid w:val="002F01BC"/>
    <w:rsid w:val="002F78A7"/>
    <w:rsid w:val="003412CB"/>
    <w:rsid w:val="003B0669"/>
    <w:rsid w:val="003D1CE7"/>
    <w:rsid w:val="00492367"/>
    <w:rsid w:val="004D19DB"/>
    <w:rsid w:val="00503BA8"/>
    <w:rsid w:val="00517FFC"/>
    <w:rsid w:val="005667D0"/>
    <w:rsid w:val="005F5574"/>
    <w:rsid w:val="00601E39"/>
    <w:rsid w:val="006432B1"/>
    <w:rsid w:val="00693F8D"/>
    <w:rsid w:val="00726D94"/>
    <w:rsid w:val="007B4C09"/>
    <w:rsid w:val="00804086"/>
    <w:rsid w:val="008464E7"/>
    <w:rsid w:val="008B6C0C"/>
    <w:rsid w:val="008F405F"/>
    <w:rsid w:val="009234FC"/>
    <w:rsid w:val="009F5BCA"/>
    <w:rsid w:val="00A476F1"/>
    <w:rsid w:val="00AC4B4E"/>
    <w:rsid w:val="00AE7798"/>
    <w:rsid w:val="00AF608A"/>
    <w:rsid w:val="00B0276E"/>
    <w:rsid w:val="00B634C6"/>
    <w:rsid w:val="00B85555"/>
    <w:rsid w:val="00B85F21"/>
    <w:rsid w:val="00BF54C8"/>
    <w:rsid w:val="00C30D1C"/>
    <w:rsid w:val="00D94EFB"/>
    <w:rsid w:val="00DB546A"/>
    <w:rsid w:val="00E33576"/>
    <w:rsid w:val="00E5336D"/>
    <w:rsid w:val="00E54B29"/>
    <w:rsid w:val="00ED1D9A"/>
    <w:rsid w:val="00ED5369"/>
    <w:rsid w:val="00EE3C1B"/>
    <w:rsid w:val="00EE4C35"/>
    <w:rsid w:val="00F035D3"/>
    <w:rsid w:val="00F17C97"/>
    <w:rsid w:val="00F47A3B"/>
    <w:rsid w:val="00FF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F5BCA"/>
    <w:pPr>
      <w:tabs>
        <w:tab w:val="center" w:pos="4252"/>
        <w:tab w:val="right" w:pos="8504"/>
      </w:tabs>
      <w:snapToGrid w:val="0"/>
    </w:pPr>
  </w:style>
  <w:style w:type="character" w:customStyle="1" w:styleId="a5">
    <w:name w:val="ヘッダー (文字)"/>
    <w:basedOn w:val="a0"/>
    <w:link w:val="a4"/>
    <w:uiPriority w:val="99"/>
    <w:rsid w:val="009F5BCA"/>
  </w:style>
  <w:style w:type="paragraph" w:styleId="a6">
    <w:name w:val="footer"/>
    <w:basedOn w:val="a"/>
    <w:link w:val="a7"/>
    <w:uiPriority w:val="99"/>
    <w:unhideWhenUsed/>
    <w:rsid w:val="009F5BCA"/>
    <w:pPr>
      <w:tabs>
        <w:tab w:val="center" w:pos="4252"/>
        <w:tab w:val="right" w:pos="8504"/>
      </w:tabs>
      <w:snapToGrid w:val="0"/>
    </w:pPr>
  </w:style>
  <w:style w:type="character" w:customStyle="1" w:styleId="a7">
    <w:name w:val="フッター (文字)"/>
    <w:basedOn w:val="a0"/>
    <w:link w:val="a6"/>
    <w:uiPriority w:val="99"/>
    <w:rsid w:val="009F5BCA"/>
  </w:style>
  <w:style w:type="paragraph" w:styleId="a8">
    <w:name w:val="Balloon Text"/>
    <w:basedOn w:val="a"/>
    <w:link w:val="a9"/>
    <w:uiPriority w:val="99"/>
    <w:semiHidden/>
    <w:unhideWhenUsed/>
    <w:rsid w:val="00206A23"/>
    <w:rPr>
      <w:rFonts w:ascii="Arial" w:eastAsia="ＭＳ ゴシック" w:hAnsi="Arial"/>
      <w:sz w:val="18"/>
      <w:szCs w:val="18"/>
    </w:rPr>
  </w:style>
  <w:style w:type="character" w:customStyle="1" w:styleId="a9">
    <w:name w:val="吹き出し (文字)"/>
    <w:link w:val="a8"/>
    <w:uiPriority w:val="99"/>
    <w:semiHidden/>
    <w:rsid w:val="00206A2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8F1267F5</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2019-04-17T04:54:00Z</dcterms:created>
  <dcterms:modified xsi:type="dcterms:W3CDTF">2019-04-17T04:54:00Z</dcterms:modified>
</cp:coreProperties>
</file>